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484" w:rsidRDefault="00AA60F1">
      <w:pPr>
        <w:pStyle w:val="Title"/>
      </w:pPr>
      <w:r>
        <w:t>Synaptic Integration in Single Neurons</w:t>
      </w:r>
    </w:p>
    <w:p w:rsidR="00851447" w:rsidRPr="00851447" w:rsidRDefault="00851447" w:rsidP="00851447">
      <w:pPr>
        <w:pStyle w:val="Heading3"/>
      </w:pPr>
      <w:proofErr w:type="spellStart"/>
      <w:r w:rsidRPr="00851447">
        <w:t>Dr</w:t>
      </w:r>
      <w:proofErr w:type="spellEnd"/>
      <w:r w:rsidRPr="00851447">
        <w:t xml:space="preserve"> Tiago Branco, February 13, 2018</w:t>
      </w:r>
    </w:p>
    <w:p w:rsidR="00855982" w:rsidRPr="00855982" w:rsidRDefault="00573FBC" w:rsidP="00855982">
      <w:pPr>
        <w:pStyle w:val="Heading1"/>
      </w:pPr>
      <w:r>
        <w:t>outline</w:t>
      </w:r>
    </w:p>
    <w:p w:rsidR="00855982" w:rsidRDefault="00573FBC" w:rsidP="00573FBC">
      <w:r>
        <w:t>Input-output functions of single neurons</w:t>
      </w:r>
    </w:p>
    <w:p w:rsidR="00573FBC" w:rsidRDefault="00573FBC" w:rsidP="00573FBC">
      <w:r>
        <w:t>Synaptic conductance and currents</w:t>
      </w:r>
    </w:p>
    <w:p w:rsidR="00573FBC" w:rsidRDefault="00573FBC" w:rsidP="00573FBC">
      <w:r>
        <w:t>Equivalent electrical circuit of the membrane</w:t>
      </w:r>
    </w:p>
    <w:p w:rsidR="00573FBC" w:rsidRDefault="00573FBC" w:rsidP="00573FBC">
      <w:r>
        <w:t>Membrane potential in response to step current</w:t>
      </w:r>
    </w:p>
    <w:p w:rsidR="00573FBC" w:rsidRDefault="00573FBC" w:rsidP="00573FBC">
      <w:r>
        <w:t>Membrane potential in response to synaptic current</w:t>
      </w:r>
    </w:p>
    <w:p w:rsidR="00573FBC" w:rsidRDefault="00573FBC" w:rsidP="00573FBC">
      <w:r>
        <w:t>Integration allows for computation</w:t>
      </w:r>
    </w:p>
    <w:p w:rsidR="00573FBC" w:rsidRDefault="000841BE" w:rsidP="00573FBC">
      <w:r>
        <w:t>How is synaptic input</w:t>
      </w:r>
      <w:r w:rsidR="00573FBC">
        <w:t xml:space="preserve"> integ</w:t>
      </w:r>
      <w:r>
        <w:t>rated</w:t>
      </w:r>
      <w:r w:rsidR="00D9323F">
        <w:t>?</w:t>
      </w:r>
      <w:bookmarkStart w:id="0" w:name="_GoBack"/>
      <w:bookmarkEnd w:id="0"/>
    </w:p>
    <w:p w:rsidR="00573FBC" w:rsidRDefault="000841BE" w:rsidP="00573FBC">
      <w:r>
        <w:t>Memb</w:t>
      </w:r>
      <w:r w:rsidR="00573FBC">
        <w:t>r</w:t>
      </w:r>
      <w:r>
        <w:t>ane constant sets summation tim</w:t>
      </w:r>
      <w:r w:rsidR="00573FBC">
        <w:t>e window</w:t>
      </w:r>
    </w:p>
    <w:p w:rsidR="00573FBC" w:rsidRDefault="00573FBC" w:rsidP="00573FBC">
      <w:r>
        <w:t>Basic input-output function</w:t>
      </w:r>
    </w:p>
    <w:p w:rsidR="00573FBC" w:rsidRDefault="000841BE" w:rsidP="00573FBC">
      <w:r>
        <w:t xml:space="preserve">Voltage-gated </w:t>
      </w:r>
      <w:proofErr w:type="spellStart"/>
      <w:r>
        <w:t>conductances</w:t>
      </w:r>
      <w:proofErr w:type="spellEnd"/>
      <w:r w:rsidR="00573FBC">
        <w:t xml:space="preserve"> change IO function</w:t>
      </w:r>
    </w:p>
    <w:p w:rsidR="00573FBC" w:rsidRDefault="000841BE" w:rsidP="00573FBC">
      <w:r>
        <w:t>Dendritic trees add a spatial</w:t>
      </w:r>
      <w:r w:rsidR="00573FBC">
        <w:t xml:space="preserve"> dimension to integration</w:t>
      </w:r>
    </w:p>
    <w:p w:rsidR="00573FBC" w:rsidRDefault="00573FBC" w:rsidP="00573FBC">
      <w:r>
        <w:t>Current flow in neuron with dendrites</w:t>
      </w:r>
    </w:p>
    <w:p w:rsidR="00573FBC" w:rsidRDefault="00573FBC" w:rsidP="00573FBC">
      <w:r>
        <w:t>Voltage attenuation in cables</w:t>
      </w:r>
    </w:p>
    <w:p w:rsidR="00573FBC" w:rsidRDefault="000841BE" w:rsidP="00573FBC">
      <w:r>
        <w:t>Compartmental modeling</w:t>
      </w:r>
      <w:r w:rsidR="00573FBC">
        <w:t xml:space="preserve"> of neurons</w:t>
      </w:r>
    </w:p>
    <w:p w:rsidR="00573FBC" w:rsidRDefault="000841BE" w:rsidP="00573FBC">
      <w:r>
        <w:t>EPSP attenuation by dend</w:t>
      </w:r>
      <w:r w:rsidR="00573FBC">
        <w:t>rites</w:t>
      </w:r>
    </w:p>
    <w:p w:rsidR="00573FBC" w:rsidRDefault="00573FBC" w:rsidP="00573FBC">
      <w:r>
        <w:t>Effects of location, R</w:t>
      </w:r>
      <w:r w:rsidRPr="000841BE">
        <w:rPr>
          <w:vertAlign w:val="subscript"/>
        </w:rPr>
        <w:t>m</w:t>
      </w:r>
      <w:r>
        <w:t xml:space="preserve"> and </w:t>
      </w:r>
      <w:proofErr w:type="spellStart"/>
      <w:r>
        <w:t>R</w:t>
      </w:r>
      <w:r w:rsidRPr="000841BE">
        <w:rPr>
          <w:vertAlign w:val="subscript"/>
        </w:rPr>
        <w:t>i</w:t>
      </w:r>
      <w:proofErr w:type="spellEnd"/>
      <w:r>
        <w:t xml:space="preserve"> on EPSP attenuation</w:t>
      </w:r>
    </w:p>
    <w:p w:rsidR="00573FBC" w:rsidRDefault="00573FBC" w:rsidP="00573FBC">
      <w:r>
        <w:t>Input-output function in dendrites</w:t>
      </w:r>
    </w:p>
    <w:p w:rsidR="00573FBC" w:rsidRDefault="00573FBC" w:rsidP="00573FBC">
      <w:r>
        <w:t>Computation of input direction</w:t>
      </w:r>
    </w:p>
    <w:p w:rsidR="00573FBC" w:rsidRDefault="00573FBC" w:rsidP="00573FBC">
      <w:r>
        <w:t xml:space="preserve">Voltage gated </w:t>
      </w:r>
      <w:proofErr w:type="spellStart"/>
      <w:r>
        <w:t>conductances</w:t>
      </w:r>
      <w:proofErr w:type="spellEnd"/>
      <w:r>
        <w:t xml:space="preserve"> change IO function</w:t>
      </w:r>
    </w:p>
    <w:p w:rsidR="00573FBC" w:rsidRDefault="00573FBC" w:rsidP="00573FBC">
      <w:r>
        <w:t>Dendritic spikes</w:t>
      </w:r>
    </w:p>
    <w:p w:rsidR="00573FBC" w:rsidRDefault="00573FBC" w:rsidP="00573FBC">
      <w:r>
        <w:t>Dendritic patch-clamp recording</w:t>
      </w:r>
    </w:p>
    <w:p w:rsidR="00573FBC" w:rsidRDefault="00573FBC" w:rsidP="00573FBC">
      <w:proofErr w:type="spellStart"/>
      <w:r>
        <w:t>Backpropagating</w:t>
      </w:r>
      <w:proofErr w:type="spellEnd"/>
      <w:r>
        <w:t xml:space="preserve"> action potentials</w:t>
      </w:r>
    </w:p>
    <w:p w:rsidR="00573FBC" w:rsidRDefault="00573FBC" w:rsidP="00573FBC">
      <w:r>
        <w:t>Active properties in dendrites</w:t>
      </w:r>
    </w:p>
    <w:p w:rsidR="00573FBC" w:rsidRDefault="00573FBC" w:rsidP="00573FBC">
      <w:r>
        <w:t>Input-output func</w:t>
      </w:r>
      <w:r w:rsidR="000841BE">
        <w:t>tion varies with dendritic loca</w:t>
      </w:r>
      <w:r>
        <w:t>tion</w:t>
      </w:r>
    </w:p>
    <w:p w:rsidR="00573FBC" w:rsidRDefault="00573FBC" w:rsidP="00573FBC">
      <w:r>
        <w:t>Dendritic computation of input seque</w:t>
      </w:r>
      <w:r w:rsidR="000841BE">
        <w:t>n</w:t>
      </w:r>
      <w:r>
        <w:t>ces</w:t>
      </w:r>
    </w:p>
    <w:p w:rsidR="00573FBC" w:rsidRDefault="00573FBC" w:rsidP="00573FBC">
      <w:r>
        <w:lastRenderedPageBreak/>
        <w:t>Near-perfect integration</w:t>
      </w:r>
    </w:p>
    <w:p w:rsidR="0036079F" w:rsidRDefault="00496CB9" w:rsidP="00573FBC">
      <w:r>
        <w:t>Ideal</w:t>
      </w:r>
      <w:r w:rsidR="0036079F">
        <w:t xml:space="preserve"> experiment</w:t>
      </w:r>
      <w:r>
        <w:t>: discussion</w:t>
      </w:r>
    </w:p>
    <w:p w:rsidR="00496CB9" w:rsidRDefault="00496CB9" w:rsidP="00573FBC"/>
    <w:p w:rsidR="00496CB9" w:rsidRDefault="00496CB9" w:rsidP="00496CB9">
      <w:pPr>
        <w:pStyle w:val="Heading1"/>
      </w:pPr>
      <w:r>
        <w:t>Resources</w:t>
      </w:r>
    </w:p>
    <w:p w:rsidR="00496CB9" w:rsidRDefault="00496CB9" w:rsidP="00573FBC"/>
    <w:p w:rsidR="00496CB9" w:rsidRDefault="00496CB9" w:rsidP="00496CB9">
      <w:r>
        <w:rPr>
          <w:rFonts w:ascii="Arial Unicode MS" w:hAnsi="Arial Unicode MS"/>
          <w:color w:val="32322F"/>
          <w:sz w:val="19"/>
          <w:szCs w:val="19"/>
          <w:shd w:val="clear" w:color="auto" w:fill="FFFFFF"/>
        </w:rPr>
        <w:t>Neuron simulation environment:</w:t>
      </w:r>
      <w:r>
        <w:rPr>
          <w:rFonts w:ascii="Arial Unicode MS" w:hAnsi="Arial Unicode MS"/>
          <w:color w:val="32322F"/>
          <w:sz w:val="19"/>
          <w:szCs w:val="19"/>
          <w:shd w:val="clear" w:color="auto" w:fill="FFFFFF"/>
        </w:rPr>
        <w:t xml:space="preserve"> </w:t>
      </w:r>
      <w:hyperlink r:id="rId10" w:history="1">
        <w:r w:rsidRPr="00176A6E">
          <w:rPr>
            <w:rStyle w:val="Hyperlink"/>
          </w:rPr>
          <w:t>https://www.neuron.yale.edu/neuron/what_is_neuron</w:t>
        </w:r>
      </w:hyperlink>
    </w:p>
    <w:p w:rsidR="00496CB9" w:rsidRPr="00496CB9" w:rsidRDefault="00496CB9" w:rsidP="00496CB9">
      <w:pPr>
        <w:rPr>
          <w:rFonts w:ascii="Arial Unicode MS" w:hAnsi="Arial Unicode MS"/>
          <w:color w:val="32322F"/>
          <w:sz w:val="19"/>
          <w:szCs w:val="19"/>
          <w:shd w:val="clear" w:color="auto" w:fill="FFFFFF"/>
        </w:rPr>
      </w:pPr>
    </w:p>
    <w:p w:rsidR="00496CB9" w:rsidRDefault="00496CB9" w:rsidP="00496CB9">
      <w:pPr>
        <w:rPr>
          <w:rFonts w:ascii="Arial Unicode MS" w:hAnsi="Arial Unicode MS"/>
          <w:color w:val="32322F"/>
          <w:sz w:val="19"/>
          <w:szCs w:val="19"/>
          <w:shd w:val="clear" w:color="auto" w:fill="FFFFFF"/>
        </w:rPr>
      </w:pPr>
      <w:r w:rsidRPr="000D7A0C">
        <w:t>‘The Theoretical Foundation of Dendritic Function</w:t>
      </w:r>
      <w:proofErr w:type="gramStart"/>
      <w:r w:rsidRPr="000D7A0C">
        <w:t>’  The</w:t>
      </w:r>
      <w:proofErr w:type="gramEnd"/>
      <w:r w:rsidRPr="000D7A0C">
        <w:t xml:space="preserve"> Collected Papers of Wilfrid </w:t>
      </w:r>
      <w:proofErr w:type="spellStart"/>
      <w:r w:rsidRPr="000D7A0C">
        <w:t>Rall</w:t>
      </w:r>
      <w:proofErr w:type="spellEnd"/>
      <w:r w:rsidRPr="000D7A0C">
        <w:t xml:space="preserve"> with Commentaries </w:t>
      </w:r>
      <w:r>
        <w:t xml:space="preserve">by </w:t>
      </w:r>
      <w:proofErr w:type="spellStart"/>
      <w:r>
        <w:t>Segev</w:t>
      </w:r>
      <w:proofErr w:type="spellEnd"/>
      <w:r>
        <w:t xml:space="preserve">, </w:t>
      </w:r>
      <w:proofErr w:type="spellStart"/>
      <w:r>
        <w:t>Rinzel</w:t>
      </w:r>
      <w:proofErr w:type="spellEnd"/>
      <w:r>
        <w:t xml:space="preserve">, </w:t>
      </w:r>
      <w:r w:rsidRPr="000D7A0C">
        <w:t>Cambridge, Mass ; London : MIT Press  c1995</w:t>
      </w:r>
      <w:r>
        <w:t xml:space="preserve"> (available at UCL Science library at </w:t>
      </w:r>
      <w:r>
        <w:rPr>
          <w:rFonts w:ascii="Arial Unicode MS" w:hAnsi="Arial Unicode MS"/>
          <w:color w:val="32322F"/>
          <w:sz w:val="19"/>
          <w:szCs w:val="19"/>
          <w:shd w:val="clear" w:color="auto" w:fill="FFFFFF"/>
        </w:rPr>
        <w:t>MEDICAL SCIENCES JN 43 SEG)</w:t>
      </w:r>
    </w:p>
    <w:p w:rsidR="00496CB9" w:rsidRDefault="00496CB9" w:rsidP="00573FBC"/>
    <w:p w:rsidR="00573FBC" w:rsidRDefault="00573FBC" w:rsidP="00573FBC"/>
    <w:p w:rsidR="00573FBC" w:rsidRDefault="00573FBC" w:rsidP="00573FBC"/>
    <w:p w:rsidR="00573FBC" w:rsidRPr="00855982" w:rsidRDefault="00573FBC" w:rsidP="00573FBC"/>
    <w:sectPr w:rsidR="00573FBC" w:rsidRPr="00855982" w:rsidSect="00855982">
      <w:footerReference w:type="default" r:id="rId11"/>
      <w:pgSz w:w="12240" w:h="15840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0F1" w:rsidRDefault="00AA60F1" w:rsidP="00855982">
      <w:pPr>
        <w:spacing w:after="0" w:line="240" w:lineRule="auto"/>
      </w:pPr>
      <w:r>
        <w:separator/>
      </w:r>
    </w:p>
  </w:endnote>
  <w:endnote w:type="continuationSeparator" w:id="0">
    <w:p w:rsidR="00AA60F1" w:rsidRDefault="00AA60F1" w:rsidP="00855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7599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5982" w:rsidRDefault="00855982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323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0F1" w:rsidRDefault="00AA60F1" w:rsidP="00855982">
      <w:pPr>
        <w:spacing w:after="0" w:line="240" w:lineRule="auto"/>
      </w:pPr>
      <w:r>
        <w:separator/>
      </w:r>
    </w:p>
  </w:footnote>
  <w:footnote w:type="continuationSeparator" w:id="0">
    <w:p w:rsidR="00AA60F1" w:rsidRDefault="00AA60F1" w:rsidP="008559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4986F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8763C0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6D2C1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AF40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FA68F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580A6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FE450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2C6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6242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2BC20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37081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A42467A"/>
    <w:multiLevelType w:val="multilevel"/>
    <w:tmpl w:val="32C64BC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0B086CCA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0DBE68A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157272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F9A3F7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986523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4"/>
  </w:num>
  <w:num w:numId="5">
    <w:abstractNumId w:val="14"/>
  </w:num>
  <w:num w:numId="6">
    <w:abstractNumId w:val="14"/>
  </w:num>
  <w:num w:numId="7">
    <w:abstractNumId w:val="14"/>
  </w:num>
  <w:num w:numId="8">
    <w:abstractNumId w:val="14"/>
  </w:num>
  <w:num w:numId="9">
    <w:abstractNumId w:val="14"/>
  </w:num>
  <w:num w:numId="10">
    <w:abstractNumId w:val="14"/>
  </w:num>
  <w:num w:numId="11">
    <w:abstractNumId w:val="14"/>
  </w:num>
  <w:num w:numId="12">
    <w:abstractNumId w:val="14"/>
  </w:num>
  <w:num w:numId="13">
    <w:abstractNumId w:val="10"/>
  </w:num>
  <w:num w:numId="14">
    <w:abstractNumId w:val="17"/>
  </w:num>
  <w:num w:numId="15">
    <w:abstractNumId w:val="11"/>
  </w:num>
  <w:num w:numId="16">
    <w:abstractNumId w:val="12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3"/>
  </w:num>
  <w:num w:numId="28">
    <w:abstractNumId w:val="15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0F1"/>
    <w:rsid w:val="000841BE"/>
    <w:rsid w:val="001D4362"/>
    <w:rsid w:val="0036079F"/>
    <w:rsid w:val="00496CB9"/>
    <w:rsid w:val="00573FBC"/>
    <w:rsid w:val="007833A7"/>
    <w:rsid w:val="00851447"/>
    <w:rsid w:val="00855982"/>
    <w:rsid w:val="00A10484"/>
    <w:rsid w:val="00AA60F1"/>
    <w:rsid w:val="00D9323F"/>
    <w:rsid w:val="00FD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C43A4"/>
  <w15:chartTrackingRefBased/>
  <w15:docId w15:val="{5BBA6336-AD05-4EB8-B33D-9924D3913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62C"/>
  </w:style>
  <w:style w:type="paragraph" w:styleId="Heading1">
    <w:name w:val="heading 1"/>
    <w:basedOn w:val="Normal"/>
    <w:next w:val="Normal"/>
    <w:link w:val="Heading1Char"/>
    <w:uiPriority w:val="9"/>
    <w:qFormat/>
    <w:rsid w:val="00FD262C"/>
    <w:pPr>
      <w:keepNext/>
      <w:keepLines/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262C"/>
    <w:pPr>
      <w:keepNext/>
      <w:keepLines/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D26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26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262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D262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262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262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262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FD262C"/>
    <w:pPr>
      <w:spacing w:after="0" w:line="240" w:lineRule="auto"/>
      <w:contextualSpacing/>
    </w:pPr>
    <w:rPr>
      <w:rFonts w:asciiTheme="majorHAnsi" w:eastAsiaTheme="majorEastAsia" w:hAnsiTheme="majorHAnsi" w:cstheme="majorBidi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FD262C"/>
    <w:rPr>
      <w:rFonts w:asciiTheme="majorHAnsi" w:eastAsiaTheme="majorEastAsia" w:hAnsiTheme="majorHAnsi" w:cstheme="majorBidi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85598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982"/>
  </w:style>
  <w:style w:type="character" w:customStyle="1" w:styleId="Heading1Char">
    <w:name w:val="Heading 1 Char"/>
    <w:basedOn w:val="DefaultParagraphFont"/>
    <w:link w:val="Heading1"/>
    <w:uiPriority w:val="9"/>
    <w:rsid w:val="00FD262C"/>
    <w:rPr>
      <w:rFonts w:asciiTheme="majorHAnsi" w:eastAsiaTheme="majorEastAsia" w:hAnsiTheme="majorHAnsi" w:cstheme="majorBidi"/>
      <w:b/>
      <w:bCs/>
      <w:small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D262C"/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FD262C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D262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262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D262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D4362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D4362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Footer">
    <w:name w:val="footer"/>
    <w:basedOn w:val="Normal"/>
    <w:link w:val="FooterChar"/>
    <w:uiPriority w:val="99"/>
    <w:unhideWhenUsed/>
    <w:rsid w:val="0085598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982"/>
  </w:style>
  <w:style w:type="paragraph" w:styleId="Caption">
    <w:name w:val="caption"/>
    <w:basedOn w:val="Normal"/>
    <w:next w:val="Normal"/>
    <w:uiPriority w:val="35"/>
    <w:semiHidden/>
    <w:unhideWhenUsed/>
    <w:qFormat/>
    <w:rsid w:val="001D4362"/>
    <w:pPr>
      <w:spacing w:after="200" w:line="240" w:lineRule="auto"/>
    </w:pPr>
    <w:rPr>
      <w:i/>
      <w:iCs/>
      <w:color w:val="323232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362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D436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D436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D436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D436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D436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436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436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43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436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D436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D436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1D4362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436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436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1D436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D436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D4362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FD262C"/>
    <w:pPr>
      <w:pBdr>
        <w:top w:val="single" w:sz="2" w:space="10" w:color="783F04" w:themeColor="accent1" w:themeShade="80" w:shadow="1"/>
        <w:left w:val="single" w:sz="2" w:space="10" w:color="783F04" w:themeColor="accent1" w:themeShade="80" w:shadow="1"/>
        <w:bottom w:val="single" w:sz="2" w:space="10" w:color="783F04" w:themeColor="accent1" w:themeShade="80" w:shadow="1"/>
        <w:right w:val="single" w:sz="2" w:space="10" w:color="783F04" w:themeColor="accent1" w:themeShade="80" w:shadow="1"/>
      </w:pBdr>
      <w:ind w:left="1152" w:right="1152"/>
    </w:pPr>
    <w:rPr>
      <w:i/>
      <w:iCs/>
      <w:color w:val="783F04" w:themeColor="accent1" w:themeShade="80"/>
    </w:rPr>
  </w:style>
  <w:style w:type="character" w:styleId="FollowedHyperlink">
    <w:name w:val="FollowedHyperlink"/>
    <w:basedOn w:val="DefaultParagraphFont"/>
    <w:uiPriority w:val="99"/>
    <w:semiHidden/>
    <w:unhideWhenUsed/>
    <w:rsid w:val="007833A7"/>
    <w:rPr>
      <w:color w:val="783F04" w:themeColor="accent1" w:themeShade="80"/>
      <w:u w:val="single"/>
    </w:rPr>
  </w:style>
  <w:style w:type="character" w:styleId="Hyperlink">
    <w:name w:val="Hyperlink"/>
    <w:basedOn w:val="DefaultParagraphFont"/>
    <w:uiPriority w:val="99"/>
    <w:unhideWhenUsed/>
    <w:rsid w:val="007833A7"/>
    <w:rPr>
      <w:color w:val="3A6331" w:themeColor="accent4" w:themeShade="BF"/>
      <w:u w:val="single"/>
    </w:rPr>
  </w:style>
  <w:style w:type="character" w:styleId="PlaceholderText">
    <w:name w:val="Placeholder Text"/>
    <w:basedOn w:val="DefaultParagraphFont"/>
    <w:uiPriority w:val="99"/>
    <w:semiHidden/>
    <w:rsid w:val="007833A7"/>
    <w:rPr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FD262C"/>
    <w:rPr>
      <w:i/>
      <w:iCs/>
      <w:color w:val="B35E0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FD262C"/>
    <w:pPr>
      <w:pBdr>
        <w:top w:val="single" w:sz="4" w:space="10" w:color="B35E06" w:themeColor="accent1" w:themeShade="BF"/>
        <w:bottom w:val="single" w:sz="4" w:space="10" w:color="B35E06" w:themeColor="accent1" w:themeShade="BF"/>
      </w:pBdr>
      <w:spacing w:before="360" w:after="360"/>
      <w:ind w:left="864" w:right="864"/>
      <w:jc w:val="center"/>
    </w:pPr>
    <w:rPr>
      <w:i/>
      <w:iCs/>
      <w:color w:val="B35E0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D262C"/>
    <w:rPr>
      <w:i/>
      <w:iCs/>
      <w:color w:val="B35E06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D262C"/>
    <w:rPr>
      <w:b/>
      <w:bCs/>
      <w:caps w:val="0"/>
      <w:smallCaps/>
      <w:color w:val="B35E06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www.neuron.yale.edu/neuron/what_is_neuron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larao\AppData\Roaming\Microsoft\Templates\Report%20design%20(blank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856581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2012-09-19T07:42:00+00:00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1622610</Value>
    </PublishStatusLookup>
    <APAuthor xmlns="4873beb7-5857-4685-be1f-d57550cc96cc">
      <UserInfo>
        <DisplayName>REDMOND\v-aptall</DisplayName>
        <AccountId>2566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TP103457714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671810-3EF7-4C8E-BCBA-248ABE2BAB39}">
  <ds:schemaRefs>
    <ds:schemaRef ds:uri="http://schemas.microsoft.com/office/2006/documentManagement/types"/>
    <ds:schemaRef ds:uri="http://www.w3.org/XML/1998/namespace"/>
    <ds:schemaRef ds:uri="4873beb7-5857-4685-be1f-d57550cc96cc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32E30D-EFB4-40E8-AB8F-C2E02C2E75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design (blank)</Template>
  <TotalTime>20</TotalTime>
  <Pages>2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Klara Olofsdtter Olofsdtter</dc:creator>
  <cp:lastModifiedBy>Klara Olofsdtter Olofsdtter</cp:lastModifiedBy>
  <cp:revision>6</cp:revision>
  <dcterms:created xsi:type="dcterms:W3CDTF">2018-02-14T10:49:00Z</dcterms:created>
  <dcterms:modified xsi:type="dcterms:W3CDTF">2018-02-14T11:10:00Z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